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4F3BE9" w:rsidRDefault="004F3BE9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4F3BE9">
              <w:t>22 мая 2023г</w:t>
            </w:r>
            <w:r>
              <w:t>_ № _</w:t>
            </w:r>
            <w:r w:rsidR="004F3BE9">
              <w:t>32-н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4F3BE9" w:rsidRDefault="009F44CF" w:rsidP="006A5D67">
            <w:pPr>
              <w:rPr>
                <w:sz w:val="28"/>
                <w:szCs w:val="20"/>
              </w:rPr>
            </w:pPr>
            <w:r w:rsidRPr="004F3BE9">
              <w:rPr>
                <w:sz w:val="28"/>
                <w:szCs w:val="20"/>
              </w:rPr>
              <w:t xml:space="preserve">О </w:t>
            </w:r>
            <w:r w:rsidR="00FC54D7" w:rsidRPr="004F3BE9">
              <w:rPr>
                <w:sz w:val="28"/>
                <w:szCs w:val="20"/>
              </w:rPr>
              <w:t>внесении изменений в</w:t>
            </w:r>
            <w:r w:rsidRPr="004F3BE9">
              <w:rPr>
                <w:sz w:val="28"/>
                <w:szCs w:val="20"/>
              </w:rPr>
              <w:t xml:space="preserve"> постановлени</w:t>
            </w:r>
            <w:r w:rsidR="00FC54D7" w:rsidRPr="004F3BE9">
              <w:rPr>
                <w:sz w:val="28"/>
                <w:szCs w:val="20"/>
              </w:rPr>
              <w:t>е</w:t>
            </w:r>
            <w:r w:rsidRPr="004F3BE9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E547CC" w:rsidRPr="004F3BE9">
              <w:rPr>
                <w:sz w:val="28"/>
                <w:szCs w:val="20"/>
              </w:rPr>
              <w:t>04.07.2022</w:t>
            </w:r>
            <w:r w:rsidRPr="004F3BE9">
              <w:rPr>
                <w:sz w:val="28"/>
                <w:szCs w:val="20"/>
              </w:rPr>
              <w:t xml:space="preserve"> № </w:t>
            </w:r>
            <w:r w:rsidR="00E547CC" w:rsidRPr="004F3BE9">
              <w:rPr>
                <w:sz w:val="28"/>
                <w:szCs w:val="20"/>
              </w:rPr>
              <w:t>27</w:t>
            </w:r>
            <w:r w:rsidR="00811313" w:rsidRPr="004F3BE9">
              <w:rPr>
                <w:sz w:val="28"/>
                <w:szCs w:val="20"/>
              </w:rPr>
              <w:t xml:space="preserve">-н </w:t>
            </w:r>
            <w:r w:rsidRPr="004F3BE9">
              <w:rPr>
                <w:sz w:val="28"/>
                <w:szCs w:val="20"/>
              </w:rPr>
              <w:t>«</w:t>
            </w:r>
            <w:r w:rsidR="00E547CC" w:rsidRPr="004F3BE9">
              <w:rPr>
                <w:sz w:val="28"/>
                <w:szCs w:val="20"/>
              </w:rPr>
              <w:t>Об утверждении 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бесплатно»</w:t>
            </w:r>
            <w:r w:rsidR="008E43DD" w:rsidRPr="004F3BE9">
              <w:rPr>
                <w:sz w:val="40"/>
                <w:szCs w:val="28"/>
              </w:rPr>
              <w:t xml:space="preserve"> </w:t>
            </w:r>
          </w:p>
          <w:p w:rsidR="009B6BAA" w:rsidRPr="00517A22" w:rsidRDefault="00A0681F" w:rsidP="002B20B4"/>
        </w:tc>
      </w:tr>
    </w:tbl>
    <w:p w:rsidR="00517A22" w:rsidRPr="009F44CF" w:rsidRDefault="00C82149" w:rsidP="00E547CC">
      <w:pPr>
        <w:spacing w:line="264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 октября 2003 года № 131-ФЗ «</w:t>
      </w:r>
      <w:proofErr w:type="gramStart"/>
      <w:r w:rsidRPr="00C82149">
        <w:rPr>
          <w:sz w:val="28"/>
          <w:szCs w:val="28"/>
        </w:rPr>
        <w:t>Об</w:t>
      </w:r>
      <w:proofErr w:type="gramEnd"/>
      <w:r w:rsidRPr="00C82149">
        <w:rPr>
          <w:sz w:val="28"/>
          <w:szCs w:val="28"/>
        </w:rPr>
        <w:t xml:space="preserve"> общих </w:t>
      </w:r>
      <w:proofErr w:type="gramStart"/>
      <w:r w:rsidRPr="00C8214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  <w:proofErr w:type="gramEnd"/>
    </w:p>
    <w:p w:rsidR="00936FCE" w:rsidRPr="009F44CF" w:rsidRDefault="00936FCE" w:rsidP="00E547CC">
      <w:pPr>
        <w:spacing w:line="264" w:lineRule="auto"/>
        <w:ind w:firstLine="709"/>
        <w:jc w:val="both"/>
        <w:rPr>
          <w:sz w:val="28"/>
        </w:rPr>
      </w:pPr>
    </w:p>
    <w:p w:rsidR="008B2FC7" w:rsidRPr="009F44CF" w:rsidRDefault="00517A22" w:rsidP="00E547CC">
      <w:pPr>
        <w:spacing w:line="264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E547CC">
      <w:pPr>
        <w:spacing w:before="240" w:line="264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E547CC" w:rsidRPr="00E547CC">
        <w:rPr>
          <w:sz w:val="28"/>
          <w:szCs w:val="28"/>
        </w:rPr>
        <w:t>постановление администрации Воскресенского муниципального района Саратовской области от 04.07.2022 № 27-н «Об утверждении административного регламента по предоставлению муниципальной услуги «Предоставление гражданам, имеющим трех и более детей, земельных участков в собственность бесплатно»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E547CC" w:rsidP="00E547CC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C82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второй пункта 3.2.1 административного регламента </w:t>
      </w:r>
      <w:r w:rsidRPr="00E547CC">
        <w:rPr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>
        <w:rPr>
          <w:sz w:val="28"/>
          <w:szCs w:val="28"/>
        </w:rPr>
        <w:t xml:space="preserve"> (приложение к постановлению) (далее – административный регламент) дополнить предложением: </w:t>
      </w:r>
      <w:r w:rsidR="00C82149">
        <w:rPr>
          <w:sz w:val="28"/>
          <w:szCs w:val="28"/>
        </w:rPr>
        <w:t>«</w:t>
      </w:r>
      <w:r w:rsidR="00C82149" w:rsidRPr="00C82149">
        <w:rPr>
          <w:sz w:val="28"/>
          <w:szCs w:val="28"/>
        </w:rPr>
        <w:t>При предоставлении</w:t>
      </w:r>
      <w:r w:rsidR="00C82149">
        <w:rPr>
          <w:sz w:val="28"/>
          <w:szCs w:val="28"/>
        </w:rPr>
        <w:t xml:space="preserve"> </w:t>
      </w:r>
      <w:r w:rsidR="00C82149"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E547CC">
      <w:pPr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E547CC">
      <w:pPr>
        <w:spacing w:line="264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E547CC" w:rsidRPr="00C82149" w:rsidRDefault="00E547CC" w:rsidP="00E547CC">
      <w:pPr>
        <w:spacing w:line="264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1.2. Пункт 6.6 административного регламента дополнить предложением: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E547CC" w:rsidRPr="00C82149" w:rsidRDefault="00E547CC" w:rsidP="00E547CC">
      <w:pPr>
        <w:spacing w:line="264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547CC" w:rsidRDefault="00E547CC" w:rsidP="00E547CC">
      <w:pPr>
        <w:spacing w:line="264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E547CC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Контроль за исполнением настоящего постановления </w:t>
      </w:r>
      <w:r w:rsidR="00C82149">
        <w:rPr>
          <w:sz w:val="28"/>
          <w:szCs w:val="28"/>
        </w:rPr>
        <w:t>возложить на первого заместителя главы администрации по строительству, ЖКХ, транспорту и связи Д.В. Шишкина</w:t>
      </w:r>
      <w:r w:rsidRPr="00811313">
        <w:rPr>
          <w:sz w:val="28"/>
          <w:szCs w:val="28"/>
        </w:rPr>
        <w:t>.</w:t>
      </w:r>
    </w:p>
    <w:p w:rsidR="00936FCE" w:rsidRDefault="00811313" w:rsidP="00E547CC">
      <w:pPr>
        <w:spacing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E547CC">
      <w:pPr>
        <w:spacing w:line="264" w:lineRule="auto"/>
        <w:ind w:firstLine="426"/>
        <w:jc w:val="both"/>
        <w:rPr>
          <w:sz w:val="28"/>
          <w:szCs w:val="28"/>
        </w:rPr>
      </w:pPr>
    </w:p>
    <w:p w:rsidR="0002279E" w:rsidRDefault="0002279E" w:rsidP="00E547CC">
      <w:pPr>
        <w:spacing w:line="264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E547CC">
      <w:pPr>
        <w:spacing w:line="264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E547CC">
      <w:pPr>
        <w:tabs>
          <w:tab w:val="left" w:pos="4962"/>
        </w:tabs>
        <w:spacing w:line="264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p w:rsidR="00F12751" w:rsidRDefault="004F3BE9" w:rsidP="008E1B20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C37C0" w:rsidRDefault="005C37C0" w:rsidP="005D2E4C">
      <w:pPr>
        <w:tabs>
          <w:tab w:val="left" w:pos="4962"/>
        </w:tabs>
        <w:rPr>
          <w:sz w:val="28"/>
          <w:szCs w:val="28"/>
        </w:rPr>
      </w:pPr>
    </w:p>
    <w:sectPr w:rsidR="005C37C0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1F" w:rsidRDefault="00A0681F" w:rsidP="00CD6C7C">
      <w:r>
        <w:separator/>
      </w:r>
    </w:p>
  </w:endnote>
  <w:endnote w:type="continuationSeparator" w:id="0">
    <w:p w:rsidR="00A0681F" w:rsidRDefault="00A0681F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1F" w:rsidRDefault="00A0681F" w:rsidP="00CD6C7C">
      <w:r>
        <w:separator/>
      </w:r>
    </w:p>
  </w:footnote>
  <w:footnote w:type="continuationSeparator" w:id="0">
    <w:p w:rsidR="00A0681F" w:rsidRDefault="00A0681F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7216"/>
    <w:rsid w:val="001302E5"/>
    <w:rsid w:val="00163780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A151D"/>
    <w:rsid w:val="004C7547"/>
    <w:rsid w:val="004D2A12"/>
    <w:rsid w:val="004E518B"/>
    <w:rsid w:val="004F3BE9"/>
    <w:rsid w:val="00517A22"/>
    <w:rsid w:val="00551214"/>
    <w:rsid w:val="00571288"/>
    <w:rsid w:val="005B6463"/>
    <w:rsid w:val="005C37C0"/>
    <w:rsid w:val="005D2E4C"/>
    <w:rsid w:val="006541E1"/>
    <w:rsid w:val="006A5D67"/>
    <w:rsid w:val="006D182A"/>
    <w:rsid w:val="006E3FEB"/>
    <w:rsid w:val="00712BD3"/>
    <w:rsid w:val="00806A26"/>
    <w:rsid w:val="00811313"/>
    <w:rsid w:val="00850779"/>
    <w:rsid w:val="008531E6"/>
    <w:rsid w:val="008B2FC7"/>
    <w:rsid w:val="008D5A37"/>
    <w:rsid w:val="008E1B20"/>
    <w:rsid w:val="008E43DD"/>
    <w:rsid w:val="00936FCE"/>
    <w:rsid w:val="009A7ECB"/>
    <w:rsid w:val="009F44CF"/>
    <w:rsid w:val="00A0681F"/>
    <w:rsid w:val="00A42A8A"/>
    <w:rsid w:val="00AA7638"/>
    <w:rsid w:val="00AC7014"/>
    <w:rsid w:val="00AF11E4"/>
    <w:rsid w:val="00B16838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547CC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2023-05-19T08:49:00Z</cp:lastPrinted>
  <dcterms:created xsi:type="dcterms:W3CDTF">2023-05-22T07:52:00Z</dcterms:created>
  <dcterms:modified xsi:type="dcterms:W3CDTF">2023-05-22T07:52:00Z</dcterms:modified>
</cp:coreProperties>
</file>